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3C" w:rsidRPr="00693D16" w:rsidRDefault="00257522" w:rsidP="00693D16">
      <w:pPr>
        <w:pStyle w:val="Cabealho"/>
        <w:spacing w:after="0" w:line="240" w:lineRule="auto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257522">
        <w:rPr>
          <w:b/>
          <w:i/>
          <w:sz w:val="36"/>
          <w:szCs w:val="36"/>
        </w:rPr>
        <w:t>Quadro de Reposição</w:t>
      </w:r>
    </w:p>
    <w:p w:rsidR="008B713C" w:rsidRPr="008B713C" w:rsidRDefault="008B713C" w:rsidP="008B713C">
      <w:pPr>
        <w:pStyle w:val="Cabealho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B713C">
        <w:rPr>
          <w:rFonts w:ascii="Arial" w:hAnsi="Arial" w:cs="Arial"/>
          <w:b/>
          <w:szCs w:val="24"/>
        </w:rPr>
        <w:t>Nome do docente</w:t>
      </w:r>
      <w:r w:rsidR="00257522" w:rsidRPr="008B713C">
        <w:rPr>
          <w:rFonts w:ascii="Arial" w:hAnsi="Arial" w:cs="Arial"/>
          <w:b/>
          <w:szCs w:val="24"/>
        </w:rPr>
        <w:t>:______________</w:t>
      </w:r>
      <w:r w:rsidRPr="008B713C">
        <w:rPr>
          <w:rFonts w:ascii="Arial" w:hAnsi="Arial" w:cs="Arial"/>
          <w:b/>
          <w:szCs w:val="24"/>
        </w:rPr>
        <w:t>______________________________________________ Etec sede: _____________________</w:t>
      </w:r>
      <w:r>
        <w:rPr>
          <w:rFonts w:ascii="Arial" w:hAnsi="Arial" w:cs="Arial"/>
          <w:b/>
          <w:szCs w:val="24"/>
        </w:rPr>
        <w:t>__</w:t>
      </w:r>
      <w:r w:rsidRPr="008B713C">
        <w:rPr>
          <w:rFonts w:ascii="Arial" w:hAnsi="Arial" w:cs="Arial"/>
          <w:b/>
          <w:szCs w:val="24"/>
        </w:rPr>
        <w:t>__________</w:t>
      </w:r>
    </w:p>
    <w:p w:rsidR="00257522" w:rsidRPr="00257522" w:rsidRDefault="00257522" w:rsidP="00257522">
      <w:pPr>
        <w:pStyle w:val="Cabealho"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4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545"/>
        <w:gridCol w:w="2142"/>
        <w:gridCol w:w="1814"/>
        <w:gridCol w:w="1417"/>
        <w:gridCol w:w="1418"/>
        <w:gridCol w:w="1559"/>
        <w:gridCol w:w="1546"/>
      </w:tblGrid>
      <w:tr w:rsidR="008B713C" w:rsidTr="008B713C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3C" w:rsidRDefault="008B713C" w:rsidP="002575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 da Disciplina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3C" w:rsidRDefault="008B713C" w:rsidP="002575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3C" w:rsidRDefault="008B713C" w:rsidP="002575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 Curricular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3C" w:rsidRDefault="008B713C" w:rsidP="002575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Motivo da reposição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3C" w:rsidRDefault="008B713C" w:rsidP="002575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falta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3C" w:rsidRDefault="008B713C" w:rsidP="002575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reposição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3C" w:rsidRDefault="008B713C" w:rsidP="002575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3C" w:rsidRDefault="008B713C" w:rsidP="002575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N.º de aulas repostas</w:t>
            </w:r>
          </w:p>
        </w:tc>
      </w:tr>
      <w:tr w:rsidR="008B713C" w:rsidTr="008B713C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257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Pr="000C5401" w:rsidRDefault="008B713C" w:rsidP="00257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Pr="000C5401" w:rsidRDefault="008B713C" w:rsidP="00257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claro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docente</w:t>
            </w:r>
            <w:proofErr w:type="spellEnd"/>
          </w:p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substituição</w:t>
            </w:r>
            <w:proofErr w:type="spellEnd"/>
          </w:p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reposição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257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257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257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257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713C" w:rsidTr="008B713C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claro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docente</w:t>
            </w:r>
            <w:proofErr w:type="spellEnd"/>
          </w:p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substituição</w:t>
            </w:r>
            <w:proofErr w:type="spellEnd"/>
          </w:p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reposição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13C" w:rsidTr="008B713C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claro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docente</w:t>
            </w:r>
            <w:proofErr w:type="spellEnd"/>
          </w:p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substituição</w:t>
            </w:r>
            <w:proofErr w:type="spellEnd"/>
          </w:p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reposição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13C" w:rsidTr="008B713C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claro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docente</w:t>
            </w:r>
            <w:proofErr w:type="spellEnd"/>
          </w:p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substituição</w:t>
            </w:r>
            <w:proofErr w:type="spellEnd"/>
          </w:p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reposição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13C" w:rsidTr="008B713C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claro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docente</w:t>
            </w:r>
            <w:proofErr w:type="spellEnd"/>
          </w:p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substituição</w:t>
            </w:r>
            <w:proofErr w:type="spellEnd"/>
          </w:p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reposição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13C" w:rsidTr="008B713C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claro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docente</w:t>
            </w:r>
            <w:proofErr w:type="spellEnd"/>
          </w:p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substituição</w:t>
            </w:r>
            <w:proofErr w:type="spellEnd"/>
          </w:p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reposição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13C" w:rsidTr="008B713C">
        <w:trPr>
          <w:trHeight w:val="45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claro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docente</w:t>
            </w:r>
            <w:proofErr w:type="spellEnd"/>
          </w:p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substituição</w:t>
            </w:r>
            <w:proofErr w:type="spellEnd"/>
          </w:p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  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reposição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3C" w:rsidRDefault="008B713C" w:rsidP="008B7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13C" w:rsidRPr="00533160" w:rsidRDefault="008B713C" w:rsidP="008B713C">
      <w:pPr>
        <w:spacing w:before="120" w:after="0" w:line="240" w:lineRule="auto"/>
        <w:ind w:left="284"/>
        <w:rPr>
          <w:u w:val="single"/>
        </w:rPr>
      </w:pPr>
      <w:r>
        <w:rPr>
          <w:rFonts w:ascii="Arial" w:hAnsi="Arial" w:cs="Arial"/>
          <w:b/>
          <w:sz w:val="16"/>
          <w:szCs w:val="16"/>
        </w:rPr>
        <w:t>Motivo da reposição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i/>
          <w:sz w:val="16"/>
          <w:szCs w:val="16"/>
        </w:rPr>
        <w:t>Claro docente</w:t>
      </w:r>
      <w:r>
        <w:rPr>
          <w:rFonts w:ascii="Arial" w:hAnsi="Arial" w:cs="Arial"/>
          <w:sz w:val="16"/>
          <w:szCs w:val="16"/>
        </w:rPr>
        <w:t xml:space="preserve"> (sem professor), </w:t>
      </w:r>
      <w:r>
        <w:rPr>
          <w:rFonts w:ascii="Arial" w:hAnsi="Arial" w:cs="Arial"/>
          <w:i/>
          <w:sz w:val="16"/>
          <w:szCs w:val="16"/>
        </w:rPr>
        <w:t>substituição</w:t>
      </w:r>
      <w:r>
        <w:rPr>
          <w:rFonts w:ascii="Arial" w:hAnsi="Arial" w:cs="Arial"/>
          <w:sz w:val="16"/>
          <w:szCs w:val="16"/>
        </w:rPr>
        <w:t xml:space="preserve"> (aula de outro professor), ou </w:t>
      </w:r>
      <w:r>
        <w:rPr>
          <w:rFonts w:ascii="Arial" w:hAnsi="Arial" w:cs="Arial"/>
          <w:i/>
          <w:sz w:val="16"/>
          <w:szCs w:val="16"/>
        </w:rPr>
        <w:t>reposição</w:t>
      </w:r>
      <w:r>
        <w:rPr>
          <w:rFonts w:ascii="Arial" w:hAnsi="Arial" w:cs="Arial"/>
          <w:sz w:val="16"/>
          <w:szCs w:val="16"/>
        </w:rPr>
        <w:t xml:space="preserve"> (da aula do próprio professor).</w:t>
      </w:r>
    </w:p>
    <w:p w:rsidR="00257522" w:rsidRDefault="00257522" w:rsidP="002575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713C" w:rsidRDefault="008B713C" w:rsidP="0025752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B713C" w:rsidRPr="008B713C" w:rsidRDefault="008B713C" w:rsidP="008B713C">
      <w:pPr>
        <w:rPr>
          <w:rFonts w:ascii="Arial" w:hAnsi="Arial" w:cs="Arial"/>
          <w:sz w:val="16"/>
          <w:szCs w:val="16"/>
        </w:rPr>
      </w:pPr>
    </w:p>
    <w:p w:rsidR="008B713C" w:rsidRPr="008B713C" w:rsidRDefault="008B713C" w:rsidP="008B713C">
      <w:pPr>
        <w:rPr>
          <w:rFonts w:ascii="Arial" w:hAnsi="Arial" w:cs="Arial"/>
          <w:sz w:val="16"/>
          <w:szCs w:val="16"/>
        </w:rPr>
      </w:pPr>
    </w:p>
    <w:p w:rsidR="00257522" w:rsidRPr="008B713C" w:rsidRDefault="00F32606" w:rsidP="008B713C">
      <w:pPr>
        <w:tabs>
          <w:tab w:val="left" w:pos="12210"/>
        </w:tabs>
        <w:rPr>
          <w:rFonts w:ascii="Arial" w:hAnsi="Arial" w:cs="Arial"/>
          <w:sz w:val="16"/>
          <w:szCs w:val="16"/>
        </w:rPr>
      </w:pPr>
      <w:r w:rsidRPr="008B713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-654685</wp:posOffset>
                </wp:positionV>
                <wp:extent cx="2371725" cy="16097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3C" w:rsidRDefault="008B713C" w:rsidP="002A2465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2A2465">
                              <w:rPr>
                                <w:sz w:val="20"/>
                              </w:rPr>
                              <w:t>Declaro que cumpri a reposição de aula</w:t>
                            </w:r>
                            <w:r w:rsidR="002A2465">
                              <w:rPr>
                                <w:sz w:val="20"/>
                              </w:rPr>
                              <w:t>s</w:t>
                            </w:r>
                            <w:r w:rsidRPr="002A2465">
                              <w:rPr>
                                <w:sz w:val="20"/>
                              </w:rPr>
                              <w:t xml:space="preserve"> conforme orientação</w:t>
                            </w:r>
                            <w:r w:rsidR="002A2465" w:rsidRPr="002A2465">
                              <w:rPr>
                                <w:sz w:val="20"/>
                              </w:rPr>
                              <w:t xml:space="preserve"> da Coordenação de Curso / Coordenação Pedagógica.</w:t>
                            </w:r>
                          </w:p>
                          <w:p w:rsidR="002A2465" w:rsidRDefault="002A2465" w:rsidP="002A2465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São Paulo, ___/___/_______</w:t>
                            </w:r>
                          </w:p>
                          <w:p w:rsidR="002A2465" w:rsidRDefault="002A2465" w:rsidP="002A246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2A2465" w:rsidRDefault="002A2465" w:rsidP="002A246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</w:t>
                            </w:r>
                          </w:p>
                          <w:p w:rsidR="002A2465" w:rsidRPr="002A2465" w:rsidRDefault="002A2465" w:rsidP="002A246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 do(a) professor(a)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.4pt;margin-top:-51.55pt;width:186.7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">
                <v:textbox>
                  <w:txbxContent>
                    <w:p w:rsidR="008B713C" w:rsidRDefault="008B713C" w:rsidP="002A2465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2A2465">
                        <w:rPr>
                          <w:sz w:val="20"/>
                        </w:rPr>
                        <w:t>Declaro que cumpri a reposição de aula</w:t>
                      </w:r>
                      <w:r w:rsidR="002A2465">
                        <w:rPr>
                          <w:sz w:val="20"/>
                        </w:rPr>
                        <w:t>s</w:t>
                      </w:r>
                      <w:r w:rsidRPr="002A2465">
                        <w:rPr>
                          <w:sz w:val="20"/>
                        </w:rPr>
                        <w:t xml:space="preserve"> conforme orientação</w:t>
                      </w:r>
                      <w:r w:rsidR="002A2465" w:rsidRPr="002A2465">
                        <w:rPr>
                          <w:sz w:val="20"/>
                        </w:rPr>
                        <w:t xml:space="preserve"> da Coordenação de Curso / Coordenação Pedagógica.</w:t>
                      </w:r>
                    </w:p>
                    <w:p w:rsidR="002A2465" w:rsidRDefault="002A2465" w:rsidP="002A2465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São Paulo, ___/___/_______</w:t>
                      </w:r>
                    </w:p>
                    <w:p w:rsidR="002A2465" w:rsidRDefault="002A2465" w:rsidP="002A2465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</w:p>
                    <w:p w:rsidR="002A2465" w:rsidRDefault="002A2465" w:rsidP="002A2465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</w:t>
                      </w:r>
                    </w:p>
                    <w:p w:rsidR="002A2465" w:rsidRPr="002A2465" w:rsidRDefault="002A2465" w:rsidP="002A2465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 do(a) professor(a)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13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7F5E0" wp14:editId="243073A2">
                <wp:simplePos x="0" y="0"/>
                <wp:positionH relativeFrom="column">
                  <wp:posOffset>2716530</wp:posOffset>
                </wp:positionH>
                <wp:positionV relativeFrom="paragraph">
                  <wp:posOffset>-654685</wp:posOffset>
                </wp:positionV>
                <wp:extent cx="4467225" cy="1609725"/>
                <wp:effectExtent l="0" t="0" r="28575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465" w:rsidRDefault="002A2465" w:rsidP="002A2465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Confirmo que a reposição de aulas acima foi realizada de acordo com as aulas previstas e dadas, e que as mesmas já foram lançadas no sistema NSA</w:t>
                            </w:r>
                            <w:r w:rsidRPr="002A2465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A2465" w:rsidRDefault="002A2465" w:rsidP="002A2465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São Paulo, ___/___/_______</w:t>
                            </w:r>
                            <w:r w:rsidR="00F32606">
                              <w:rPr>
                                <w:sz w:val="20"/>
                              </w:rPr>
                              <w:t xml:space="preserve">                         </w:t>
                            </w:r>
                            <w:r w:rsidR="00F32606" w:rsidRPr="00F32606">
                              <w:rPr>
                                <w:sz w:val="20"/>
                              </w:rPr>
                              <w:t>São Paulo, ___/___/_______</w:t>
                            </w:r>
                          </w:p>
                          <w:p w:rsidR="00F32606" w:rsidRDefault="00F32606" w:rsidP="00F3260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F32606" w:rsidRDefault="00F32606" w:rsidP="00F3260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2A2465" w:rsidRDefault="002A2465" w:rsidP="00F3260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</w:t>
                            </w:r>
                            <w:r w:rsidR="00F32606">
                              <w:rPr>
                                <w:sz w:val="20"/>
                              </w:rPr>
                              <w:t xml:space="preserve">        </w:t>
                            </w:r>
                            <w:r w:rsidR="00F32606" w:rsidRPr="00F32606">
                              <w:rPr>
                                <w:sz w:val="20"/>
                              </w:rPr>
                              <w:t>________________________________</w:t>
                            </w:r>
                          </w:p>
                          <w:p w:rsidR="002A2465" w:rsidRPr="002A2465" w:rsidRDefault="002A2465" w:rsidP="00F3260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 do Coordenador de Curso</w:t>
                            </w:r>
                            <w:r w:rsidR="00F32606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F32606" w:rsidRPr="00F32606">
                              <w:rPr>
                                <w:sz w:val="20"/>
                              </w:rPr>
                              <w:t>Assinatura do Coordenador Pedagógico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C7F5E0" id="_x0000_s1027" type="#_x0000_t202" style="position:absolute;margin-left:213.9pt;margin-top:-51.55pt;width:351.7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">
                <v:textbox>
                  <w:txbxContent>
                    <w:p w:rsidR="002A2465" w:rsidRDefault="002A2465" w:rsidP="002A2465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Confirmo que a reposição de aulas acima foi realizada de acordo com as aulas previstas e dadas, e que as mesmas já foram lançadas no sistema NSA</w:t>
                      </w:r>
                      <w:r w:rsidRPr="002A2465">
                        <w:rPr>
                          <w:sz w:val="20"/>
                        </w:rPr>
                        <w:t>.</w:t>
                      </w:r>
                    </w:p>
                    <w:p w:rsidR="002A2465" w:rsidRDefault="002A2465" w:rsidP="002A2465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São Paulo, ___/___/_______</w:t>
                      </w:r>
                      <w:r w:rsidR="00F32606">
                        <w:rPr>
                          <w:sz w:val="20"/>
                        </w:rPr>
                        <w:t xml:space="preserve">                         </w:t>
                      </w:r>
                      <w:r w:rsidR="00F32606" w:rsidRPr="00F32606">
                        <w:rPr>
                          <w:sz w:val="20"/>
                        </w:rPr>
                        <w:t>São Paulo, ___/___/_______</w:t>
                      </w:r>
                    </w:p>
                    <w:p w:rsidR="00F32606" w:rsidRDefault="00F32606" w:rsidP="00F32606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F32606" w:rsidRDefault="00F32606" w:rsidP="00F32606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2A2465" w:rsidRDefault="002A2465" w:rsidP="00F3260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</w:t>
                      </w:r>
                      <w:r w:rsidR="00F32606">
                        <w:rPr>
                          <w:sz w:val="20"/>
                        </w:rPr>
                        <w:t xml:space="preserve">        </w:t>
                      </w:r>
                      <w:r w:rsidR="00F32606" w:rsidRPr="00F32606">
                        <w:rPr>
                          <w:sz w:val="20"/>
                        </w:rPr>
                        <w:t>________________________________</w:t>
                      </w:r>
                    </w:p>
                    <w:p w:rsidR="002A2465" w:rsidRPr="002A2465" w:rsidRDefault="002A2465" w:rsidP="00F3260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 do Coordenador de Curso</w:t>
                      </w:r>
                      <w:r w:rsidR="00F32606">
                        <w:rPr>
                          <w:sz w:val="20"/>
                        </w:rPr>
                        <w:t xml:space="preserve">          </w:t>
                      </w:r>
                      <w:r w:rsidR="00F32606" w:rsidRPr="00F32606">
                        <w:rPr>
                          <w:sz w:val="20"/>
                        </w:rPr>
                        <w:t>Assinatura do Coordenador Pedagógico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13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6193D6" wp14:editId="34714984">
                <wp:simplePos x="0" y="0"/>
                <wp:positionH relativeFrom="column">
                  <wp:posOffset>7317105</wp:posOffset>
                </wp:positionH>
                <wp:positionV relativeFrom="paragraph">
                  <wp:posOffset>-650875</wp:posOffset>
                </wp:positionV>
                <wp:extent cx="2276475" cy="1609725"/>
                <wp:effectExtent l="0" t="0" r="28575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06" w:rsidRDefault="00111D70" w:rsidP="00F32606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Autorizo o pagamento da reposição acima especificada, observando as disposições legais</w:t>
                            </w:r>
                            <w:r w:rsidR="00F32606" w:rsidRPr="002A2465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32606" w:rsidRDefault="00F32606" w:rsidP="00F3260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São Paulo, ___/___/_______</w:t>
                            </w:r>
                          </w:p>
                          <w:p w:rsidR="00F32606" w:rsidRDefault="00F32606" w:rsidP="00F3260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11D70" w:rsidRDefault="00111D70" w:rsidP="00F3260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F32606" w:rsidRDefault="00F32606" w:rsidP="00F3260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</w:t>
                            </w:r>
                          </w:p>
                          <w:p w:rsidR="00F32606" w:rsidRPr="002A2465" w:rsidRDefault="00F32606" w:rsidP="00F3260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Assinatura do </w:t>
                            </w:r>
                            <w:r w:rsidR="00111D70">
                              <w:rPr>
                                <w:sz w:val="20"/>
                              </w:rPr>
                              <w:t>Diretor de Etec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6193D6" id="_x0000_s1028" type="#_x0000_t202" style="position:absolute;margin-left:576.15pt;margin-top:-51.25pt;width:179.25pt;height:12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">
                <v:textbox>
                  <w:txbxContent>
                    <w:p w:rsidR="00F32606" w:rsidRDefault="00111D70" w:rsidP="00F32606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Autorizo o pagamento da reposição acima especificada, observando as disposições legais</w:t>
                      </w:r>
                      <w:r w:rsidR="00F32606" w:rsidRPr="002A2465">
                        <w:rPr>
                          <w:sz w:val="20"/>
                        </w:rPr>
                        <w:t>.</w:t>
                      </w:r>
                    </w:p>
                    <w:p w:rsidR="00F32606" w:rsidRDefault="00F32606" w:rsidP="00F3260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São Paulo, ___/___/_______</w:t>
                      </w:r>
                    </w:p>
                    <w:p w:rsidR="00F32606" w:rsidRDefault="00F32606" w:rsidP="00F3260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</w:p>
                    <w:p w:rsidR="00111D70" w:rsidRDefault="00111D70" w:rsidP="00F3260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</w:p>
                    <w:p w:rsidR="00F32606" w:rsidRDefault="00F32606" w:rsidP="00F3260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</w:t>
                      </w:r>
                    </w:p>
                    <w:p w:rsidR="00F32606" w:rsidRPr="002A2465" w:rsidRDefault="00F32606" w:rsidP="00F3260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Assinatura do </w:t>
                      </w:r>
                      <w:r w:rsidR="00111D70">
                        <w:rPr>
                          <w:sz w:val="20"/>
                        </w:rPr>
                        <w:t>Diretor de Etec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7522" w:rsidRPr="008B713C" w:rsidSect="000C5401">
      <w:headerReference w:type="default" r:id="rId8"/>
      <w:footerReference w:type="default" r:id="rId9"/>
      <w:pgSz w:w="16840" w:h="11907" w:orient="landscape" w:code="9"/>
      <w:pgMar w:top="284" w:right="567" w:bottom="567" w:left="567" w:header="142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1E" w:rsidRDefault="0075741E">
      <w:r>
        <w:separator/>
      </w:r>
    </w:p>
  </w:endnote>
  <w:endnote w:type="continuationSeparator" w:id="0">
    <w:p w:rsidR="0075741E" w:rsidRDefault="0075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1B" w:rsidRDefault="00257522" w:rsidP="00257522">
    <w:pPr>
      <w:pStyle w:val="Cabealho"/>
      <w:spacing w:after="0" w:line="240" w:lineRule="auto"/>
      <w:jc w:val="center"/>
    </w:pPr>
    <w:r>
      <w:t>_______________________</w:t>
    </w:r>
    <w:r w:rsidR="006E751B">
      <w:t>____________________________________________</w:t>
    </w:r>
    <w:r>
      <w:t>__________________________________________________</w:t>
    </w:r>
  </w:p>
  <w:p w:rsidR="006F7281" w:rsidRPr="001A0B5D" w:rsidRDefault="001B2D73" w:rsidP="00257522">
    <w:pPr>
      <w:spacing w:after="0" w:line="240" w:lineRule="auto"/>
      <w:jc w:val="center"/>
      <w:outlineLvl w:val="0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 xml:space="preserve">Av. Condessa Elizabeth de </w:t>
    </w:r>
    <w:proofErr w:type="spellStart"/>
    <w:r>
      <w:rPr>
        <w:rFonts w:ascii="Verdana" w:hAnsi="Verdana"/>
        <w:color w:val="272727"/>
        <w:sz w:val="16"/>
        <w:szCs w:val="16"/>
      </w:rPr>
      <w:t>Robiano</w:t>
    </w:r>
    <w:proofErr w:type="spellEnd"/>
    <w:r>
      <w:rPr>
        <w:rFonts w:ascii="Verdana" w:hAnsi="Verdana"/>
        <w:color w:val="272727"/>
        <w:sz w:val="16"/>
        <w:szCs w:val="16"/>
      </w:rPr>
      <w:t xml:space="preserve">, </w:t>
    </w:r>
    <w:proofErr w:type="gramStart"/>
    <w:r>
      <w:rPr>
        <w:rFonts w:ascii="Verdana" w:hAnsi="Verdana"/>
        <w:color w:val="272727"/>
        <w:sz w:val="16"/>
        <w:szCs w:val="16"/>
      </w:rPr>
      <w:t>5200</w:t>
    </w:r>
    <w:r w:rsidR="006F7281"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proofErr w:type="gramEnd"/>
    <w:r w:rsidR="006F7281" w:rsidRPr="00D92903">
      <w:rPr>
        <w:rFonts w:ascii="Verdana" w:hAnsi="Verdana"/>
        <w:color w:val="272727"/>
        <w:sz w:val="12"/>
        <w:szCs w:val="12"/>
      </w:rPr>
      <w:t xml:space="preserve"> </w:t>
    </w:r>
    <w:r>
      <w:rPr>
        <w:rFonts w:ascii="Verdana" w:hAnsi="Verdana"/>
        <w:color w:val="272727"/>
        <w:sz w:val="12"/>
        <w:szCs w:val="12"/>
      </w:rPr>
      <w:t xml:space="preserve"> </w:t>
    </w:r>
    <w:r>
      <w:rPr>
        <w:rFonts w:ascii="Verdana" w:hAnsi="Verdana"/>
        <w:color w:val="272727"/>
        <w:sz w:val="16"/>
        <w:szCs w:val="16"/>
      </w:rPr>
      <w:t>Jd. América da Penha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>
      <w:rPr>
        <w:rFonts w:ascii="Verdana" w:hAnsi="Verdana"/>
        <w:color w:val="272727"/>
        <w:sz w:val="16"/>
        <w:szCs w:val="16"/>
      </w:rPr>
      <w:t>03704</w:t>
    </w:r>
    <w:r w:rsidR="006F7281" w:rsidRPr="001A0B5D">
      <w:rPr>
        <w:rFonts w:ascii="Verdana" w:hAnsi="Verdana"/>
        <w:color w:val="272727"/>
        <w:sz w:val="16"/>
        <w:szCs w:val="16"/>
      </w:rPr>
      <w:t>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="006F7281"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="006F7281" w:rsidRPr="001A0B5D">
      <w:rPr>
        <w:rFonts w:ascii="Verdana" w:hAnsi="Verdana"/>
        <w:color w:val="272727"/>
        <w:sz w:val="16"/>
        <w:szCs w:val="16"/>
      </w:rPr>
      <w:t>SP</w:t>
    </w:r>
    <w:r>
      <w:rPr>
        <w:rFonts w:ascii="Verdana" w:hAnsi="Verdana"/>
        <w:color w:val="272727"/>
        <w:sz w:val="12"/>
        <w:szCs w:val="12"/>
      </w:rPr>
      <w:t xml:space="preserve">  </w:t>
    </w:r>
    <w:r w:rsidR="00257522" w:rsidRPr="00D92903">
      <w:rPr>
        <w:rFonts w:ascii="Verdana" w:hAnsi="Verdana"/>
        <w:color w:val="272727"/>
        <w:sz w:val="12"/>
        <w:szCs w:val="12"/>
      </w:rPr>
      <w:t xml:space="preserve">•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>
      <w:rPr>
        <w:rFonts w:ascii="Verdana" w:hAnsi="Verdana"/>
        <w:color w:val="272727"/>
        <w:sz w:val="16"/>
        <w:szCs w:val="16"/>
      </w:rPr>
      <w:t>Tel.: (11) 2225.2504 / 2093.2021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1E" w:rsidRDefault="0075741E">
      <w:r>
        <w:separator/>
      </w:r>
    </w:p>
  </w:footnote>
  <w:footnote w:type="continuationSeparator" w:id="0">
    <w:p w:rsidR="0075741E" w:rsidRDefault="0075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3C" w:rsidRPr="00693D16" w:rsidRDefault="000C5401" w:rsidP="00693D16">
    <w:pPr>
      <w:pStyle w:val="Cabealho"/>
      <w:ind w:left="-142"/>
      <w:jc w:val="center"/>
      <w:rPr>
        <w:rFonts w:ascii="Times New Roman" w:eastAsia="Times New Roman" w:hAnsi="Times New Roman"/>
        <w:sz w:val="20"/>
        <w:szCs w:val="20"/>
        <w:lang w:eastAsia="pt-BR"/>
      </w:rPr>
    </w:pPr>
    <w:r>
      <w:rPr>
        <w:noProof/>
        <w:lang w:eastAsia="pt-BR"/>
      </w:rPr>
      <w:drawing>
        <wp:inline distT="0" distB="0" distL="0" distR="0">
          <wp:extent cx="5743575" cy="902036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75" b="8475"/>
                  <a:stretch/>
                </pic:blipFill>
                <pic:spPr bwMode="auto">
                  <a:xfrm>
                    <a:off x="0" y="0"/>
                    <a:ext cx="5767506" cy="905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D16"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FB"/>
    <w:rsid w:val="00034406"/>
    <w:rsid w:val="00063E45"/>
    <w:rsid w:val="00070846"/>
    <w:rsid w:val="00074C74"/>
    <w:rsid w:val="00084E17"/>
    <w:rsid w:val="00093339"/>
    <w:rsid w:val="00095361"/>
    <w:rsid w:val="000B1065"/>
    <w:rsid w:val="000B2AF3"/>
    <w:rsid w:val="000B2EEA"/>
    <w:rsid w:val="000B7051"/>
    <w:rsid w:val="000C5401"/>
    <w:rsid w:val="000E283D"/>
    <w:rsid w:val="000E57D5"/>
    <w:rsid w:val="000F15B3"/>
    <w:rsid w:val="00103B84"/>
    <w:rsid w:val="00111D70"/>
    <w:rsid w:val="00126F9A"/>
    <w:rsid w:val="001361D9"/>
    <w:rsid w:val="00184EA1"/>
    <w:rsid w:val="00194768"/>
    <w:rsid w:val="001A0B55"/>
    <w:rsid w:val="001A0B5D"/>
    <w:rsid w:val="001B2D73"/>
    <w:rsid w:val="001F042E"/>
    <w:rsid w:val="00202696"/>
    <w:rsid w:val="0020718D"/>
    <w:rsid w:val="002076D9"/>
    <w:rsid w:val="00207D6E"/>
    <w:rsid w:val="00217178"/>
    <w:rsid w:val="002464F7"/>
    <w:rsid w:val="00257522"/>
    <w:rsid w:val="00264D2D"/>
    <w:rsid w:val="002915C9"/>
    <w:rsid w:val="00297C81"/>
    <w:rsid w:val="002A2465"/>
    <w:rsid w:val="002F4021"/>
    <w:rsid w:val="002F6F20"/>
    <w:rsid w:val="003002C7"/>
    <w:rsid w:val="00315070"/>
    <w:rsid w:val="0034059D"/>
    <w:rsid w:val="0034602B"/>
    <w:rsid w:val="0038377B"/>
    <w:rsid w:val="003B3D7B"/>
    <w:rsid w:val="003C445F"/>
    <w:rsid w:val="003F4859"/>
    <w:rsid w:val="003F5649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B25D0"/>
    <w:rsid w:val="004D17A7"/>
    <w:rsid w:val="004F069A"/>
    <w:rsid w:val="00504BDF"/>
    <w:rsid w:val="00533160"/>
    <w:rsid w:val="00543C50"/>
    <w:rsid w:val="00572BC6"/>
    <w:rsid w:val="00572DA5"/>
    <w:rsid w:val="00584AF2"/>
    <w:rsid w:val="005A2709"/>
    <w:rsid w:val="005B27A1"/>
    <w:rsid w:val="00602808"/>
    <w:rsid w:val="00614A3D"/>
    <w:rsid w:val="00622783"/>
    <w:rsid w:val="00624C95"/>
    <w:rsid w:val="00656A10"/>
    <w:rsid w:val="0065756F"/>
    <w:rsid w:val="00682B5D"/>
    <w:rsid w:val="00693D16"/>
    <w:rsid w:val="006A6C10"/>
    <w:rsid w:val="006B4133"/>
    <w:rsid w:val="006D484C"/>
    <w:rsid w:val="006E330C"/>
    <w:rsid w:val="006E4F65"/>
    <w:rsid w:val="006E751B"/>
    <w:rsid w:val="006F7281"/>
    <w:rsid w:val="00707AE6"/>
    <w:rsid w:val="00745027"/>
    <w:rsid w:val="00747810"/>
    <w:rsid w:val="0075741E"/>
    <w:rsid w:val="00761B43"/>
    <w:rsid w:val="00761FCC"/>
    <w:rsid w:val="007801BD"/>
    <w:rsid w:val="007C1A13"/>
    <w:rsid w:val="007D549A"/>
    <w:rsid w:val="007F348A"/>
    <w:rsid w:val="00810F4F"/>
    <w:rsid w:val="00836DED"/>
    <w:rsid w:val="00840443"/>
    <w:rsid w:val="00872F84"/>
    <w:rsid w:val="00887BE6"/>
    <w:rsid w:val="008A5BDF"/>
    <w:rsid w:val="008B2D49"/>
    <w:rsid w:val="008B5D0E"/>
    <w:rsid w:val="008B713C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A1239"/>
    <w:rsid w:val="009F0BE3"/>
    <w:rsid w:val="00A0288B"/>
    <w:rsid w:val="00A26529"/>
    <w:rsid w:val="00A34BEB"/>
    <w:rsid w:val="00A72085"/>
    <w:rsid w:val="00A73F59"/>
    <w:rsid w:val="00AB0A89"/>
    <w:rsid w:val="00AB1F6E"/>
    <w:rsid w:val="00AB6AF0"/>
    <w:rsid w:val="00AF0682"/>
    <w:rsid w:val="00B23207"/>
    <w:rsid w:val="00B45911"/>
    <w:rsid w:val="00B561FB"/>
    <w:rsid w:val="00B603C7"/>
    <w:rsid w:val="00B743FB"/>
    <w:rsid w:val="00B77CB6"/>
    <w:rsid w:val="00BA0D0B"/>
    <w:rsid w:val="00BB692F"/>
    <w:rsid w:val="00BC7997"/>
    <w:rsid w:val="00BF12F7"/>
    <w:rsid w:val="00C15A90"/>
    <w:rsid w:val="00C17BA1"/>
    <w:rsid w:val="00CB22C9"/>
    <w:rsid w:val="00D0106B"/>
    <w:rsid w:val="00D14BF0"/>
    <w:rsid w:val="00D17133"/>
    <w:rsid w:val="00D20DBD"/>
    <w:rsid w:val="00D31F09"/>
    <w:rsid w:val="00D51B07"/>
    <w:rsid w:val="00D92903"/>
    <w:rsid w:val="00D93EA3"/>
    <w:rsid w:val="00D95D19"/>
    <w:rsid w:val="00DB5633"/>
    <w:rsid w:val="00DD7AAB"/>
    <w:rsid w:val="00E049CF"/>
    <w:rsid w:val="00E10B8A"/>
    <w:rsid w:val="00E12829"/>
    <w:rsid w:val="00E24F19"/>
    <w:rsid w:val="00E351E1"/>
    <w:rsid w:val="00E52703"/>
    <w:rsid w:val="00E6782F"/>
    <w:rsid w:val="00E70AE4"/>
    <w:rsid w:val="00E91FEA"/>
    <w:rsid w:val="00EA5AEB"/>
    <w:rsid w:val="00EC0D1C"/>
    <w:rsid w:val="00EE5723"/>
    <w:rsid w:val="00EF2E96"/>
    <w:rsid w:val="00EF766B"/>
    <w:rsid w:val="00F24159"/>
    <w:rsid w:val="00F32606"/>
    <w:rsid w:val="00F45A77"/>
    <w:rsid w:val="00F76945"/>
    <w:rsid w:val="00FA3008"/>
    <w:rsid w:val="00FA40F8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1C4207-CDDB-4F82-B118-0FF4B6F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693D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apelaria%20CPS\Modelo_Timbrado_A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59B0-A8B2-4011-99CE-4B195CE5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Modelo_Timbrado_A4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CENTRO PAULA SOUZA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Emerson Araujo</cp:lastModifiedBy>
  <cp:revision>2</cp:revision>
  <cp:lastPrinted>2011-03-24T15:43:00Z</cp:lastPrinted>
  <dcterms:created xsi:type="dcterms:W3CDTF">2019-03-04T18:32:00Z</dcterms:created>
  <dcterms:modified xsi:type="dcterms:W3CDTF">2019-03-04T18:32:00Z</dcterms:modified>
</cp:coreProperties>
</file>